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49" w:rsidRDefault="00FD1149" w:rsidP="00FD1149">
      <w:pPr>
        <w:rPr>
          <w:rFonts w:cs="Calibri"/>
          <w:sz w:val="36"/>
          <w:szCs w:val="36"/>
          <w:lang w:val="fi-FI"/>
        </w:rPr>
      </w:pPr>
      <w:r w:rsidRPr="00A74FD5">
        <w:rPr>
          <w:sz w:val="36"/>
          <w:szCs w:val="36"/>
          <w:lang w:val="fi-FI"/>
        </w:rPr>
        <w:t xml:space="preserve">Kutsu </w:t>
      </w:r>
      <w:r w:rsidRPr="00543A39">
        <w:rPr>
          <w:rFonts w:cs="Calibri"/>
          <w:sz w:val="36"/>
          <w:szCs w:val="36"/>
          <w:lang w:val="fi-FI"/>
        </w:rPr>
        <w:t>Lastenneurologian hoitajat ry:n</w:t>
      </w:r>
      <w:r>
        <w:rPr>
          <w:rFonts w:cs="Calibri"/>
          <w:sz w:val="36"/>
          <w:szCs w:val="36"/>
          <w:lang w:val="fi-FI"/>
        </w:rPr>
        <w:t xml:space="preserve"> </w:t>
      </w:r>
      <w:r w:rsidR="005C44AA">
        <w:rPr>
          <w:rFonts w:cs="Calibri"/>
          <w:sz w:val="36"/>
          <w:szCs w:val="36"/>
          <w:lang w:val="fi-FI"/>
        </w:rPr>
        <w:t>syys</w:t>
      </w:r>
      <w:r>
        <w:rPr>
          <w:rFonts w:cs="Calibri"/>
          <w:sz w:val="36"/>
          <w:szCs w:val="36"/>
          <w:lang w:val="fi-FI"/>
        </w:rPr>
        <w:t xml:space="preserve">kokoukseen </w:t>
      </w:r>
    </w:p>
    <w:p w:rsidR="00333384" w:rsidRDefault="00333384" w:rsidP="00333384">
      <w:pPr>
        <w:rPr>
          <w:lang w:val="fi-FI"/>
        </w:rPr>
      </w:pPr>
    </w:p>
    <w:p w:rsidR="00F6465C" w:rsidRDefault="00F6465C" w:rsidP="00333384">
      <w:pPr>
        <w:suppressAutoHyphens/>
        <w:jc w:val="both"/>
        <w:rPr>
          <w:rFonts w:cs="Calibri"/>
          <w:b/>
          <w:lang w:val="fi-FI"/>
        </w:rPr>
      </w:pPr>
    </w:p>
    <w:p w:rsidR="00672248" w:rsidRPr="00CB6D7A" w:rsidRDefault="00333384" w:rsidP="00CB6D7A">
      <w:pPr>
        <w:suppressAutoHyphens/>
        <w:jc w:val="both"/>
        <w:rPr>
          <w:rFonts w:cs="Calibri"/>
          <w:lang w:val="fi-FI"/>
        </w:rPr>
      </w:pPr>
      <w:r w:rsidRPr="00627E80">
        <w:rPr>
          <w:rFonts w:cs="Calibri"/>
          <w:b/>
          <w:lang w:val="fi-FI"/>
        </w:rPr>
        <w:t>Aika:</w:t>
      </w:r>
      <w:r>
        <w:rPr>
          <w:rFonts w:cs="Calibri"/>
          <w:lang w:val="fi-FI"/>
        </w:rPr>
        <w:t xml:space="preserve"> </w:t>
      </w:r>
      <w:r w:rsidR="00AE41CD">
        <w:rPr>
          <w:rFonts w:cs="Calibri"/>
          <w:lang w:val="fi-FI"/>
        </w:rPr>
        <w:t xml:space="preserve">Perjantai 9.11.2018 klo 15.30 </w:t>
      </w:r>
    </w:p>
    <w:p w:rsidR="00672248" w:rsidRDefault="00672248" w:rsidP="00AE41CD">
      <w:pPr>
        <w:rPr>
          <w:rFonts w:cs="Calibri"/>
          <w:lang w:val="fi-FI"/>
        </w:rPr>
      </w:pPr>
      <w:r w:rsidRPr="00627E80">
        <w:rPr>
          <w:rFonts w:cs="Calibri"/>
          <w:b/>
          <w:lang w:val="fi-FI"/>
        </w:rPr>
        <w:t>Paikka:</w:t>
      </w:r>
      <w:r w:rsidRPr="00627E80">
        <w:rPr>
          <w:rFonts w:cs="Calibri"/>
          <w:lang w:val="fi-FI"/>
        </w:rPr>
        <w:t xml:space="preserve"> </w:t>
      </w:r>
      <w:r w:rsidR="00DF213B">
        <w:rPr>
          <w:rFonts w:cs="Calibri"/>
          <w:lang w:val="fi-FI"/>
        </w:rPr>
        <w:t>Uusi lastensairaala, luentosali Hattivatti 1 krs., Stenbäckinkatu 9, Helsikin</w:t>
      </w:r>
      <w:bookmarkStart w:id="0" w:name="_GoBack"/>
      <w:bookmarkEnd w:id="0"/>
    </w:p>
    <w:p w:rsidR="00333384" w:rsidRPr="00627E80" w:rsidRDefault="00333384" w:rsidP="00333384">
      <w:pPr>
        <w:suppressAutoHyphens/>
        <w:spacing w:before="280"/>
        <w:jc w:val="both"/>
        <w:rPr>
          <w:rFonts w:cs="Calibri"/>
          <w:sz w:val="32"/>
          <w:szCs w:val="32"/>
          <w:lang w:val="fi-FI"/>
        </w:rPr>
      </w:pPr>
      <w:r w:rsidRPr="00627E80">
        <w:rPr>
          <w:rFonts w:cs="Calibri"/>
          <w:sz w:val="32"/>
          <w:szCs w:val="32"/>
          <w:lang w:val="fi-FI"/>
        </w:rPr>
        <w:t>Esityslista</w:t>
      </w:r>
    </w:p>
    <w:p w:rsidR="00627E80" w:rsidRPr="00B90EC8" w:rsidRDefault="00627E80" w:rsidP="00333384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B90EC8">
        <w:rPr>
          <w:rFonts w:cs="Calibri"/>
          <w:sz w:val="24"/>
          <w:szCs w:val="24"/>
          <w:lang w:val="fi-FI"/>
        </w:rPr>
        <w:t>Kokouksen avaus</w:t>
      </w:r>
    </w:p>
    <w:p w:rsidR="00333384" w:rsidRPr="00B90EC8" w:rsidRDefault="00333384" w:rsidP="00333384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B90EC8">
        <w:rPr>
          <w:rFonts w:cs="Calibri"/>
          <w:sz w:val="24"/>
          <w:szCs w:val="24"/>
          <w:lang w:val="fi-FI"/>
        </w:rPr>
        <w:t xml:space="preserve">Kokouksen puheenjohtajan ja sihteerin sekä kahden pöytäkirjantarkastajan </w:t>
      </w:r>
      <w:r w:rsidR="001C34C6">
        <w:rPr>
          <w:rFonts w:cs="Calibri"/>
          <w:sz w:val="24"/>
          <w:szCs w:val="24"/>
          <w:lang w:val="fi-FI"/>
        </w:rPr>
        <w:t>ja ääntenlaskijoiden</w:t>
      </w:r>
      <w:r w:rsidR="001C34C6" w:rsidRPr="00B90EC8">
        <w:rPr>
          <w:rFonts w:cs="Calibri"/>
          <w:sz w:val="24"/>
          <w:szCs w:val="24"/>
          <w:lang w:val="fi-FI"/>
        </w:rPr>
        <w:t xml:space="preserve"> </w:t>
      </w:r>
      <w:r w:rsidRPr="00B90EC8">
        <w:rPr>
          <w:rFonts w:cs="Calibri"/>
          <w:sz w:val="24"/>
          <w:szCs w:val="24"/>
          <w:lang w:val="fi-FI"/>
        </w:rPr>
        <w:t>valinta</w:t>
      </w:r>
    </w:p>
    <w:p w:rsidR="00333384" w:rsidRDefault="00333384" w:rsidP="00333384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B90EC8">
        <w:rPr>
          <w:rFonts w:cs="Calibri"/>
          <w:sz w:val="24"/>
          <w:szCs w:val="24"/>
          <w:lang w:val="fi-FI"/>
        </w:rPr>
        <w:t>Kokouksen laillisuuden ja päätösvaltaisuuden toteaminen</w:t>
      </w:r>
    </w:p>
    <w:p w:rsidR="00CB6D7A" w:rsidRPr="00CB6D7A" w:rsidRDefault="00CB6D7A" w:rsidP="00CB6D7A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H</w:t>
      </w:r>
      <w:r w:rsidR="001C34C6">
        <w:rPr>
          <w:sz w:val="24"/>
          <w:szCs w:val="24"/>
          <w:lang w:val="fi-FI"/>
        </w:rPr>
        <w:t>yväksytään</w:t>
      </w:r>
      <w:r w:rsidRPr="00CB6D7A">
        <w:rPr>
          <w:sz w:val="24"/>
          <w:szCs w:val="24"/>
          <w:lang w:val="fi-FI"/>
        </w:rPr>
        <w:t xml:space="preserve"> vuoden </w:t>
      </w:r>
      <w:r w:rsidR="001C34C6">
        <w:rPr>
          <w:sz w:val="24"/>
          <w:szCs w:val="24"/>
          <w:lang w:val="fi-FI"/>
        </w:rPr>
        <w:t>201</w:t>
      </w:r>
      <w:r w:rsidR="00AE41CD">
        <w:rPr>
          <w:sz w:val="24"/>
          <w:szCs w:val="24"/>
          <w:lang w:val="fi-FI"/>
        </w:rPr>
        <w:t>9</w:t>
      </w:r>
      <w:r w:rsidR="001C34C6">
        <w:rPr>
          <w:sz w:val="24"/>
          <w:szCs w:val="24"/>
          <w:lang w:val="fi-FI"/>
        </w:rPr>
        <w:t xml:space="preserve"> </w:t>
      </w:r>
      <w:r w:rsidRPr="00CB6D7A">
        <w:rPr>
          <w:sz w:val="24"/>
          <w:szCs w:val="24"/>
          <w:lang w:val="fi-FI"/>
        </w:rPr>
        <w:t xml:space="preserve">toimintasuunnitelma </w:t>
      </w:r>
    </w:p>
    <w:p w:rsidR="00CB6D7A" w:rsidRPr="00CB6D7A" w:rsidRDefault="00E613AB" w:rsidP="00CB6D7A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CB6D7A">
        <w:rPr>
          <w:sz w:val="24"/>
          <w:szCs w:val="24"/>
          <w:lang w:val="fi-FI"/>
        </w:rPr>
        <w:t>Päätetään vuoden 201</w:t>
      </w:r>
      <w:r w:rsidR="00AE41CD">
        <w:rPr>
          <w:sz w:val="24"/>
          <w:szCs w:val="24"/>
          <w:lang w:val="fi-FI"/>
        </w:rPr>
        <w:t>9</w:t>
      </w:r>
      <w:r w:rsidRPr="00CB6D7A">
        <w:rPr>
          <w:sz w:val="24"/>
          <w:szCs w:val="24"/>
          <w:lang w:val="fi-FI"/>
        </w:rPr>
        <w:t xml:space="preserve"> jäsenmaksun suuruudesta</w:t>
      </w:r>
    </w:p>
    <w:p w:rsidR="00CB6D7A" w:rsidRPr="00CB6D7A" w:rsidRDefault="00E613AB" w:rsidP="00CB6D7A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CB6D7A">
        <w:rPr>
          <w:sz w:val="24"/>
          <w:szCs w:val="24"/>
          <w:lang w:val="fi-FI"/>
        </w:rPr>
        <w:t>Hyväksytään vuoden 201</w:t>
      </w:r>
      <w:r w:rsidR="00AE41CD">
        <w:rPr>
          <w:sz w:val="24"/>
          <w:szCs w:val="24"/>
          <w:lang w:val="fi-FI"/>
        </w:rPr>
        <w:t>9</w:t>
      </w:r>
      <w:r w:rsidRPr="00CB6D7A">
        <w:rPr>
          <w:sz w:val="24"/>
          <w:szCs w:val="24"/>
          <w:lang w:val="fi-FI"/>
        </w:rPr>
        <w:t xml:space="preserve"> talousarvio</w:t>
      </w:r>
    </w:p>
    <w:p w:rsidR="00CB6D7A" w:rsidRPr="00CB6D7A" w:rsidRDefault="00CB6D7A" w:rsidP="00CB6D7A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CB6D7A">
        <w:rPr>
          <w:sz w:val="24"/>
          <w:szCs w:val="24"/>
          <w:lang w:val="fi-FI"/>
        </w:rPr>
        <w:t xml:space="preserve">Valitaan yhdistyksen hallituksen puheenjohtaja </w:t>
      </w:r>
    </w:p>
    <w:p w:rsidR="0045148A" w:rsidRPr="00CB6D7A" w:rsidRDefault="00E613AB" w:rsidP="00CB6D7A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CB6D7A">
        <w:rPr>
          <w:rFonts w:asciiTheme="minorHAnsi" w:hAnsiTheme="minorHAnsi" w:cstheme="minorHAnsi"/>
          <w:sz w:val="24"/>
          <w:szCs w:val="24"/>
          <w:lang w:val="fi-FI"/>
        </w:rPr>
        <w:t>Valitaan Lanen hallituksen jäsenet ja mahdolliset varajäsenet erovuorossa olevien tilalle</w:t>
      </w:r>
    </w:p>
    <w:p w:rsidR="00385BD7" w:rsidRPr="00CB6D7A" w:rsidRDefault="00CB6D7A" w:rsidP="00385BD7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Valitaan tilin- tai</w:t>
      </w:r>
      <w:r w:rsidR="00E613AB" w:rsidRPr="00CB6D7A">
        <w:rPr>
          <w:rFonts w:cs="Calibri"/>
          <w:sz w:val="24"/>
          <w:szCs w:val="24"/>
          <w:lang w:val="fi-FI"/>
        </w:rPr>
        <w:t xml:space="preserve"> toiminnantarkastaja sekä hänelle varahenkilö</w:t>
      </w:r>
    </w:p>
    <w:p w:rsidR="0043172F" w:rsidRDefault="00E613AB" w:rsidP="00385BD7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Muut esille tulevat asiat, joista hallitukselle on tehty esitys vähintään 30 pvää ennen kokousta tai jotka hallitus haluaa syyskokouksessa esittää</w:t>
      </w:r>
    </w:p>
    <w:p w:rsidR="00E613AB" w:rsidRPr="00B90EC8" w:rsidRDefault="00E613AB" w:rsidP="00385BD7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päättäminen</w:t>
      </w:r>
    </w:p>
    <w:p w:rsidR="00361CCD" w:rsidRPr="00B90EC8" w:rsidRDefault="00361CCD" w:rsidP="00385BD7">
      <w:pPr>
        <w:rPr>
          <w:sz w:val="24"/>
          <w:szCs w:val="24"/>
          <w:lang w:val="fi-FI"/>
        </w:rPr>
      </w:pPr>
    </w:p>
    <w:p w:rsidR="00333384" w:rsidRPr="00B90EC8" w:rsidRDefault="00333384">
      <w:pPr>
        <w:rPr>
          <w:sz w:val="24"/>
          <w:szCs w:val="24"/>
          <w:lang w:val="fi-FI"/>
        </w:rPr>
      </w:pPr>
    </w:p>
    <w:p w:rsidR="00FD1149" w:rsidRPr="00FF58BA" w:rsidRDefault="00B90EC8">
      <w:pPr>
        <w:rPr>
          <w:color w:val="4472C4" w:themeColor="accent5"/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Tarjolla </w:t>
      </w:r>
      <w:r w:rsidR="00975A05">
        <w:rPr>
          <w:sz w:val="24"/>
          <w:szCs w:val="24"/>
          <w:lang w:val="fi-FI"/>
        </w:rPr>
        <w:t>on pientä purtavaa</w:t>
      </w:r>
      <w:r>
        <w:rPr>
          <w:sz w:val="24"/>
          <w:szCs w:val="24"/>
          <w:lang w:val="fi-FI"/>
        </w:rPr>
        <w:t xml:space="preserve">, minkä vuoksi </w:t>
      </w:r>
      <w:r w:rsidRPr="00B90EC8">
        <w:rPr>
          <w:b/>
          <w:sz w:val="24"/>
          <w:szCs w:val="24"/>
          <w:lang w:val="fi-FI"/>
        </w:rPr>
        <w:t xml:space="preserve">pyydämme ilmoittautumisia ja erityisruokavalioista mainitsemista </w:t>
      </w:r>
      <w:r w:rsidR="00AE41CD">
        <w:rPr>
          <w:b/>
          <w:sz w:val="24"/>
          <w:szCs w:val="24"/>
          <w:lang w:val="fi-FI"/>
        </w:rPr>
        <w:t>2</w:t>
      </w:r>
      <w:r w:rsidR="00FB2608">
        <w:rPr>
          <w:b/>
          <w:sz w:val="24"/>
          <w:szCs w:val="24"/>
          <w:lang w:val="fi-FI"/>
        </w:rPr>
        <w:t>.11.17</w:t>
      </w:r>
      <w:r w:rsidR="001C34C6">
        <w:rPr>
          <w:b/>
          <w:sz w:val="24"/>
          <w:szCs w:val="24"/>
          <w:lang w:val="fi-FI"/>
        </w:rPr>
        <w:t xml:space="preserve"> mennessä osoitteeseen</w:t>
      </w:r>
      <w:r>
        <w:rPr>
          <w:sz w:val="24"/>
          <w:szCs w:val="24"/>
          <w:lang w:val="fi-FI"/>
        </w:rPr>
        <w:t xml:space="preserve"> </w:t>
      </w:r>
      <w:r w:rsidR="00AE41CD" w:rsidRPr="00FF58BA">
        <w:rPr>
          <w:color w:val="4472C4" w:themeColor="accent5"/>
          <w:sz w:val="24"/>
          <w:szCs w:val="24"/>
          <w:lang w:val="fi-FI"/>
        </w:rPr>
        <w:t>kristiina_aalto@hotmail.com</w:t>
      </w:r>
    </w:p>
    <w:p w:rsidR="00FD1149" w:rsidRPr="00B90EC8" w:rsidRDefault="00FD1149">
      <w:pPr>
        <w:rPr>
          <w:sz w:val="24"/>
          <w:szCs w:val="24"/>
          <w:lang w:val="fi-FI"/>
        </w:rPr>
      </w:pPr>
    </w:p>
    <w:p w:rsidR="00B90EC8" w:rsidRDefault="00B90EC8" w:rsidP="00B90EC8">
      <w:pPr>
        <w:rPr>
          <w:sz w:val="24"/>
          <w:szCs w:val="24"/>
          <w:lang w:val="fi-FI"/>
        </w:rPr>
      </w:pPr>
      <w:r w:rsidRPr="00B90EC8">
        <w:rPr>
          <w:sz w:val="24"/>
          <w:szCs w:val="24"/>
          <w:lang w:val="fi-FI"/>
        </w:rPr>
        <w:t xml:space="preserve">Toivotamme kaikki yhdistyksen jäsenet lämpimästi tervetulleiksi </w:t>
      </w:r>
      <w:r w:rsidR="00AE41CD">
        <w:rPr>
          <w:sz w:val="24"/>
          <w:szCs w:val="24"/>
          <w:lang w:val="fi-FI"/>
        </w:rPr>
        <w:t>9</w:t>
      </w:r>
      <w:r w:rsidR="00975A05">
        <w:rPr>
          <w:rFonts w:cs="Calibri"/>
          <w:sz w:val="24"/>
          <w:szCs w:val="24"/>
          <w:lang w:val="fi-FI"/>
        </w:rPr>
        <w:t>.11.201</w:t>
      </w:r>
      <w:r w:rsidR="00AE41CD">
        <w:rPr>
          <w:rFonts w:cs="Calibri"/>
          <w:sz w:val="24"/>
          <w:szCs w:val="24"/>
          <w:lang w:val="fi-FI"/>
        </w:rPr>
        <w:t>8</w:t>
      </w:r>
      <w:r w:rsidRPr="00B90EC8">
        <w:rPr>
          <w:rFonts w:cs="Calibri"/>
          <w:sz w:val="24"/>
          <w:szCs w:val="24"/>
          <w:lang w:val="fi-FI"/>
        </w:rPr>
        <w:t xml:space="preserve"> </w:t>
      </w:r>
      <w:r w:rsidR="00975A05">
        <w:rPr>
          <w:rFonts w:cs="Calibri"/>
          <w:sz w:val="24"/>
          <w:szCs w:val="24"/>
          <w:lang w:val="fi-FI"/>
        </w:rPr>
        <w:t>syys</w:t>
      </w:r>
      <w:r w:rsidRPr="00B90EC8">
        <w:rPr>
          <w:sz w:val="24"/>
          <w:szCs w:val="24"/>
          <w:lang w:val="fi-FI"/>
        </w:rPr>
        <w:t>kokoukseen</w:t>
      </w:r>
      <w:r w:rsidR="001C34C6">
        <w:rPr>
          <w:sz w:val="24"/>
          <w:szCs w:val="24"/>
          <w:lang w:val="fi-FI"/>
        </w:rPr>
        <w:t xml:space="preserve"> ja sitä </w:t>
      </w:r>
      <w:r w:rsidR="001C34C6" w:rsidRPr="00FF58BA">
        <w:rPr>
          <w:sz w:val="24"/>
          <w:szCs w:val="24"/>
          <w:lang w:val="fi-FI"/>
        </w:rPr>
        <w:t xml:space="preserve">ennen </w:t>
      </w:r>
      <w:hyperlink r:id="rId6" w:history="1">
        <w:r w:rsidR="001C34C6" w:rsidRPr="00FF58BA">
          <w:rPr>
            <w:rStyle w:val="Hyperlinkki"/>
            <w:color w:val="4472C4" w:themeColor="accent5"/>
            <w:sz w:val="24"/>
            <w:szCs w:val="24"/>
            <w:u w:val="none"/>
            <w:lang w:val="fi-FI"/>
          </w:rPr>
          <w:t>tutkimusklubiin</w:t>
        </w:r>
      </w:hyperlink>
      <w:r w:rsidR="001C34C6">
        <w:rPr>
          <w:sz w:val="24"/>
          <w:szCs w:val="24"/>
          <w:lang w:val="fi-FI"/>
        </w:rPr>
        <w:t xml:space="preserve"> samaan paikkaan klo </w:t>
      </w:r>
      <w:r w:rsidR="00AE41CD">
        <w:rPr>
          <w:sz w:val="24"/>
          <w:szCs w:val="24"/>
          <w:lang w:val="fi-FI"/>
        </w:rPr>
        <w:t>14.00</w:t>
      </w:r>
      <w:r w:rsidRPr="00B90EC8">
        <w:rPr>
          <w:sz w:val="24"/>
          <w:szCs w:val="24"/>
          <w:lang w:val="fi-FI"/>
        </w:rPr>
        <w:t xml:space="preserve">! </w:t>
      </w:r>
    </w:p>
    <w:p w:rsidR="00B90EC8" w:rsidRPr="00B90EC8" w:rsidRDefault="00B90EC8">
      <w:pPr>
        <w:rPr>
          <w:sz w:val="24"/>
          <w:szCs w:val="24"/>
          <w:lang w:val="fi-FI"/>
        </w:rPr>
      </w:pPr>
    </w:p>
    <w:p w:rsidR="0045148A" w:rsidRPr="00B90EC8" w:rsidRDefault="00AE41CD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5.10.2018</w:t>
      </w:r>
    </w:p>
    <w:p w:rsidR="00CB6D7A" w:rsidRDefault="0045148A">
      <w:pPr>
        <w:rPr>
          <w:sz w:val="24"/>
          <w:szCs w:val="24"/>
          <w:lang w:val="fi-FI"/>
        </w:rPr>
      </w:pPr>
      <w:proofErr w:type="spellStart"/>
      <w:r w:rsidRPr="00B90EC8">
        <w:rPr>
          <w:sz w:val="24"/>
          <w:szCs w:val="24"/>
          <w:lang w:val="fi-FI"/>
        </w:rPr>
        <w:t>Lane</w:t>
      </w:r>
      <w:proofErr w:type="spellEnd"/>
      <w:r w:rsidRPr="00B90EC8">
        <w:rPr>
          <w:sz w:val="24"/>
          <w:szCs w:val="24"/>
          <w:lang w:val="fi-FI"/>
        </w:rPr>
        <w:t xml:space="preserve"> ry:n hallituksen puolesta</w:t>
      </w:r>
    </w:p>
    <w:p w:rsidR="001D0F05" w:rsidRDefault="0045148A">
      <w:pPr>
        <w:rPr>
          <w:sz w:val="24"/>
          <w:szCs w:val="24"/>
          <w:lang w:val="fi-FI"/>
        </w:rPr>
      </w:pPr>
      <w:r w:rsidRPr="00B90EC8">
        <w:rPr>
          <w:sz w:val="24"/>
          <w:szCs w:val="24"/>
          <w:lang w:val="fi-FI"/>
        </w:rPr>
        <w:t>P</w:t>
      </w:r>
      <w:r w:rsidR="00AE41CD">
        <w:rPr>
          <w:sz w:val="24"/>
          <w:szCs w:val="24"/>
          <w:lang w:val="fi-FI"/>
        </w:rPr>
        <w:t>uheenjohtaja</w:t>
      </w:r>
      <w:r w:rsidRPr="00B90EC8">
        <w:rPr>
          <w:sz w:val="24"/>
          <w:szCs w:val="24"/>
          <w:lang w:val="fi-FI"/>
        </w:rPr>
        <w:t xml:space="preserve"> </w:t>
      </w:r>
      <w:r w:rsidR="00AE41CD">
        <w:rPr>
          <w:sz w:val="24"/>
          <w:szCs w:val="24"/>
          <w:lang w:val="fi-FI"/>
        </w:rPr>
        <w:t>Päivi Kyllönen</w:t>
      </w:r>
    </w:p>
    <w:p w:rsidR="001D0F05" w:rsidRDefault="001D0F05">
      <w:pPr>
        <w:rPr>
          <w:sz w:val="24"/>
          <w:szCs w:val="24"/>
          <w:lang w:val="fi-FI"/>
        </w:rPr>
      </w:pPr>
    </w:p>
    <w:p w:rsidR="001D0F05" w:rsidRDefault="001D0F05">
      <w:pPr>
        <w:rPr>
          <w:sz w:val="24"/>
          <w:szCs w:val="24"/>
          <w:lang w:val="fi-FI"/>
        </w:rPr>
      </w:pPr>
    </w:p>
    <w:p w:rsidR="001D0F05" w:rsidRPr="001D0F05" w:rsidRDefault="001D0F05" w:rsidP="001D0F05">
      <w:pPr>
        <w:rPr>
          <w:lang w:val="fi-FI"/>
        </w:rPr>
      </w:pPr>
    </w:p>
    <w:sectPr w:rsidR="001D0F05" w:rsidRPr="001D0F05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36B"/>
    <w:multiLevelType w:val="hybridMultilevel"/>
    <w:tmpl w:val="70A625D0"/>
    <w:lvl w:ilvl="0" w:tplc="76F295E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BE3F3C"/>
    <w:multiLevelType w:val="hybridMultilevel"/>
    <w:tmpl w:val="7A826D02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E4037"/>
    <w:multiLevelType w:val="hybridMultilevel"/>
    <w:tmpl w:val="0CD0F19C"/>
    <w:lvl w:ilvl="0" w:tplc="19E842A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F6EB2"/>
    <w:multiLevelType w:val="hybridMultilevel"/>
    <w:tmpl w:val="9B6E6FEE"/>
    <w:lvl w:ilvl="0" w:tplc="22C89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E6039"/>
    <w:multiLevelType w:val="hybridMultilevel"/>
    <w:tmpl w:val="71A41D52"/>
    <w:lvl w:ilvl="0" w:tplc="1612F84E">
      <w:start w:val="3"/>
      <w:numFmt w:val="bullet"/>
      <w:lvlText w:val=""/>
      <w:lvlJc w:val="left"/>
      <w:pPr>
        <w:ind w:left="4471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5">
    <w:nsid w:val="6EB736E8"/>
    <w:multiLevelType w:val="hybridMultilevel"/>
    <w:tmpl w:val="245ADC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42716"/>
    <w:multiLevelType w:val="hybridMultilevel"/>
    <w:tmpl w:val="6A18BAD4"/>
    <w:lvl w:ilvl="0" w:tplc="68E69AD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84"/>
    <w:rsid w:val="00030D9F"/>
    <w:rsid w:val="00090F01"/>
    <w:rsid w:val="000B1C45"/>
    <w:rsid w:val="000E7713"/>
    <w:rsid w:val="001603C7"/>
    <w:rsid w:val="001C34C6"/>
    <w:rsid w:val="001D0F05"/>
    <w:rsid w:val="00233038"/>
    <w:rsid w:val="0029796A"/>
    <w:rsid w:val="002A5709"/>
    <w:rsid w:val="002C5E7C"/>
    <w:rsid w:val="00333384"/>
    <w:rsid w:val="0033710E"/>
    <w:rsid w:val="00361CCD"/>
    <w:rsid w:val="0036698F"/>
    <w:rsid w:val="00375C60"/>
    <w:rsid w:val="00385BD7"/>
    <w:rsid w:val="003A5233"/>
    <w:rsid w:val="003B2B55"/>
    <w:rsid w:val="003E3929"/>
    <w:rsid w:val="00426968"/>
    <w:rsid w:val="0043172F"/>
    <w:rsid w:val="0045148A"/>
    <w:rsid w:val="00492A10"/>
    <w:rsid w:val="004C616E"/>
    <w:rsid w:val="00501488"/>
    <w:rsid w:val="00530E1F"/>
    <w:rsid w:val="0054299F"/>
    <w:rsid w:val="005C44AA"/>
    <w:rsid w:val="00627E80"/>
    <w:rsid w:val="00645459"/>
    <w:rsid w:val="00672248"/>
    <w:rsid w:val="006B2951"/>
    <w:rsid w:val="006E29B9"/>
    <w:rsid w:val="00725518"/>
    <w:rsid w:val="00761B94"/>
    <w:rsid w:val="007C48F1"/>
    <w:rsid w:val="007E4FAE"/>
    <w:rsid w:val="007F0A19"/>
    <w:rsid w:val="008F2FD9"/>
    <w:rsid w:val="00951083"/>
    <w:rsid w:val="00975A05"/>
    <w:rsid w:val="009C08AE"/>
    <w:rsid w:val="00A93547"/>
    <w:rsid w:val="00AC77C6"/>
    <w:rsid w:val="00AE41CD"/>
    <w:rsid w:val="00AF33E1"/>
    <w:rsid w:val="00B90EC8"/>
    <w:rsid w:val="00BF0089"/>
    <w:rsid w:val="00C04617"/>
    <w:rsid w:val="00C179BE"/>
    <w:rsid w:val="00CB6D7A"/>
    <w:rsid w:val="00DF213B"/>
    <w:rsid w:val="00E443B0"/>
    <w:rsid w:val="00E613AB"/>
    <w:rsid w:val="00EB1B70"/>
    <w:rsid w:val="00F05217"/>
    <w:rsid w:val="00F328FF"/>
    <w:rsid w:val="00F6465C"/>
    <w:rsid w:val="00F9528F"/>
    <w:rsid w:val="00FB2608"/>
    <w:rsid w:val="00FD1149"/>
    <w:rsid w:val="00FD7C78"/>
    <w:rsid w:val="00FF063C"/>
    <w:rsid w:val="00FF47D9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3384"/>
    <w:rPr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matyyli">
    <w:name w:val="Oma tyyli"/>
    <w:basedOn w:val="Normaali"/>
    <w:qFormat/>
    <w:rsid w:val="00385BD7"/>
    <w:rPr>
      <w:lang w:val="fi-FI"/>
    </w:rPr>
  </w:style>
  <w:style w:type="character" w:styleId="Hyperlinkki">
    <w:name w:val="Hyperlink"/>
    <w:uiPriority w:val="99"/>
    <w:unhideWhenUsed/>
    <w:rsid w:val="00FB2608"/>
    <w:rPr>
      <w:color w:val="0000FF"/>
      <w:u w:val="single"/>
    </w:rPr>
  </w:style>
  <w:style w:type="character" w:styleId="Voimakas">
    <w:name w:val="Strong"/>
    <w:uiPriority w:val="22"/>
    <w:qFormat/>
    <w:rsid w:val="00FB2608"/>
    <w:rPr>
      <w:b/>
      <w:bCs/>
    </w:rPr>
  </w:style>
  <w:style w:type="paragraph" w:styleId="Luettelokappale">
    <w:name w:val="List Paragraph"/>
    <w:basedOn w:val="Normaali"/>
    <w:uiPriority w:val="34"/>
    <w:qFormat/>
    <w:rsid w:val="00CB6D7A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F05217"/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3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3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3384"/>
    <w:rPr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matyyli">
    <w:name w:val="Oma tyyli"/>
    <w:basedOn w:val="Normaali"/>
    <w:qFormat/>
    <w:rsid w:val="00385BD7"/>
    <w:rPr>
      <w:lang w:val="fi-FI"/>
    </w:rPr>
  </w:style>
  <w:style w:type="character" w:styleId="Hyperlinkki">
    <w:name w:val="Hyperlink"/>
    <w:uiPriority w:val="99"/>
    <w:unhideWhenUsed/>
    <w:rsid w:val="00FB2608"/>
    <w:rPr>
      <w:color w:val="0000FF"/>
      <w:u w:val="single"/>
    </w:rPr>
  </w:style>
  <w:style w:type="character" w:styleId="Voimakas">
    <w:name w:val="Strong"/>
    <w:uiPriority w:val="22"/>
    <w:qFormat/>
    <w:rsid w:val="00FB2608"/>
    <w:rPr>
      <w:b/>
      <w:bCs/>
    </w:rPr>
  </w:style>
  <w:style w:type="paragraph" w:styleId="Luettelokappale">
    <w:name w:val="List Paragraph"/>
    <w:basedOn w:val="Normaali"/>
    <w:uiPriority w:val="34"/>
    <w:qFormat/>
    <w:rsid w:val="00CB6D7A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F05217"/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3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0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2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stenneurologianhoitajat.yhdistysavain.fi/?x103997=2134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C882B527.dotm</Template>
  <TotalTime>11</TotalTime>
  <Pages>1</Pages>
  <Words>146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Olli</dc:creator>
  <cp:lastModifiedBy>Taipaleenmäki Mervi</cp:lastModifiedBy>
  <cp:revision>8</cp:revision>
  <cp:lastPrinted>2018-10-04T04:32:00Z</cp:lastPrinted>
  <dcterms:created xsi:type="dcterms:W3CDTF">2018-10-03T16:35:00Z</dcterms:created>
  <dcterms:modified xsi:type="dcterms:W3CDTF">2018-10-04T04:58:00Z</dcterms:modified>
</cp:coreProperties>
</file>