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>
      <w:pPr>
        <w:rPr>
          <w:sz w:val="28"/>
          <w:szCs w:val="28"/>
        </w:rPr>
      </w:pPr>
      <w:r w:rsidRPr="00D550D9">
        <w:rPr>
          <w:sz w:val="28"/>
          <w:szCs w:val="28"/>
        </w:rPr>
        <w:tab/>
      </w:r>
      <w:r w:rsidRPr="00D550D9">
        <w:rPr>
          <w:sz w:val="28"/>
          <w:szCs w:val="28"/>
        </w:rPr>
        <w:tab/>
        <w:t>TERVETULOA TUTKIMUSKLUBIIN</w:t>
      </w:r>
    </w:p>
    <w:p w:rsidR="00D550D9" w:rsidRDefault="00D550D9" w:rsidP="007A4C92">
      <w:pPr>
        <w:rPr>
          <w:sz w:val="28"/>
          <w:szCs w:val="28"/>
        </w:rPr>
      </w:pPr>
    </w:p>
    <w:p w:rsidR="00D550D9" w:rsidRDefault="00D550D9" w:rsidP="007A4C92">
      <w:pPr>
        <w:rPr>
          <w:sz w:val="28"/>
          <w:szCs w:val="28"/>
        </w:rPr>
      </w:pPr>
      <w:r>
        <w:rPr>
          <w:sz w:val="28"/>
          <w:szCs w:val="28"/>
        </w:rPr>
        <w:t xml:space="preserve">AIKA:       </w:t>
      </w:r>
      <w:r w:rsidR="00ED0DE9">
        <w:rPr>
          <w:sz w:val="28"/>
          <w:szCs w:val="28"/>
        </w:rPr>
        <w:tab/>
      </w:r>
      <w:r w:rsidR="00ED0DE9">
        <w:rPr>
          <w:sz w:val="28"/>
          <w:szCs w:val="28"/>
        </w:rPr>
        <w:tab/>
      </w:r>
      <w:r w:rsidR="00ED0DE9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PERJANTAINA 9.11.2018 KLO 14 – 15 </w:t>
      </w:r>
    </w:p>
    <w:p w:rsidR="00D550D9" w:rsidRDefault="00D550D9" w:rsidP="00ED0DE9">
      <w:pPr>
        <w:ind w:left="3912" w:hanging="3912"/>
        <w:rPr>
          <w:sz w:val="28"/>
          <w:szCs w:val="28"/>
        </w:rPr>
      </w:pPr>
      <w:r>
        <w:rPr>
          <w:sz w:val="28"/>
          <w:szCs w:val="28"/>
        </w:rPr>
        <w:t xml:space="preserve">PAIKKA: </w:t>
      </w:r>
      <w:r>
        <w:rPr>
          <w:sz w:val="28"/>
          <w:szCs w:val="28"/>
        </w:rPr>
        <w:tab/>
        <w:t xml:space="preserve">UUSI LASTENSAIRAALA, </w:t>
      </w:r>
      <w:r w:rsidR="00ED0DE9">
        <w:rPr>
          <w:sz w:val="28"/>
          <w:szCs w:val="28"/>
        </w:rPr>
        <w:t>LUENTOSALI HATTIVATTI 1 KRS, STE</w:t>
      </w:r>
      <w:r>
        <w:rPr>
          <w:sz w:val="28"/>
          <w:szCs w:val="28"/>
        </w:rPr>
        <w:t>NBÄCKINKATU 9, HELSINKI</w:t>
      </w:r>
    </w:p>
    <w:p w:rsidR="00ED0DE9" w:rsidRDefault="00ED0DE9" w:rsidP="00D550D9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ILMOITTAUTUMINEN: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kristiina_aalto(at)hotmail.com</w:t>
      </w:r>
    </w:p>
    <w:p w:rsidR="00D550D9" w:rsidRDefault="00D550D9" w:rsidP="007A4C92">
      <w:pPr>
        <w:rPr>
          <w:sz w:val="28"/>
          <w:szCs w:val="28"/>
        </w:rPr>
      </w:pPr>
    </w:p>
    <w:p w:rsidR="00D550D9" w:rsidRDefault="00D550D9" w:rsidP="007A4C92">
      <w:pPr>
        <w:rPr>
          <w:sz w:val="28"/>
          <w:szCs w:val="28"/>
        </w:rPr>
      </w:pPr>
      <w:r>
        <w:rPr>
          <w:sz w:val="28"/>
          <w:szCs w:val="28"/>
        </w:rPr>
        <w:t>TUTKIMUSKLUBIN VETÄJÄNÄ TOIMII TIINA MARTTILA</w:t>
      </w:r>
    </w:p>
    <w:p w:rsidR="00D550D9" w:rsidRDefault="00D550D9" w:rsidP="007A4C92">
      <w:pPr>
        <w:rPr>
          <w:sz w:val="28"/>
          <w:szCs w:val="28"/>
        </w:rPr>
      </w:pPr>
    </w:p>
    <w:p w:rsidR="00D550D9" w:rsidRPr="00D550D9" w:rsidRDefault="00D550D9" w:rsidP="007A4C92">
      <w:pPr>
        <w:rPr>
          <w:sz w:val="28"/>
          <w:szCs w:val="28"/>
        </w:rPr>
      </w:pPr>
    </w:p>
    <w:p w:rsidR="00D550D9" w:rsidRPr="00D550D9" w:rsidRDefault="00D550D9" w:rsidP="007A4C92">
      <w:pPr>
        <w:rPr>
          <w:sz w:val="28"/>
          <w:szCs w:val="28"/>
        </w:rPr>
      </w:pPr>
    </w:p>
    <w:p w:rsidR="00D550D9" w:rsidRPr="00D550D9" w:rsidRDefault="00D550D9" w:rsidP="007A4C92">
      <w:pPr>
        <w:rPr>
          <w:sz w:val="28"/>
          <w:szCs w:val="28"/>
        </w:rPr>
      </w:pPr>
    </w:p>
    <w:p w:rsidR="00D550D9" w:rsidRDefault="00D550D9" w:rsidP="007A4C92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6332220" cy="4471035"/>
            <wp:effectExtent l="0" t="0" r="0" b="571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/>
    <w:p w:rsidR="00D550D9" w:rsidRDefault="00D550D9" w:rsidP="007A4C92">
      <w:r>
        <w:t>Hoitotyönsuositus löytyy linkistä:</w:t>
      </w:r>
    </w:p>
    <w:p w:rsidR="00D550D9" w:rsidRDefault="00D550D9" w:rsidP="007A4C92"/>
    <w:p w:rsidR="00D550D9" w:rsidRDefault="00ED0DE9" w:rsidP="007A4C92">
      <w:pPr>
        <w:rPr>
          <w:rStyle w:val="Hyperlinkki"/>
        </w:rPr>
      </w:pPr>
      <w:hyperlink r:id="rId6" w:history="1">
        <w:r w:rsidR="00D550D9" w:rsidRPr="00D550D9">
          <w:rPr>
            <w:rStyle w:val="Hyperlinkki"/>
          </w:rPr>
          <w:t>http://www.hotus.fi/akillisesti-kuolleen-henkilon-laheisten-tukeminen-hoitosuositus</w:t>
        </w:r>
      </w:hyperlink>
    </w:p>
    <w:p w:rsidR="001753AD" w:rsidRDefault="001753AD" w:rsidP="007A4C92"/>
    <w:p w:rsidR="001753AD" w:rsidRDefault="001753AD" w:rsidP="007A4C92"/>
    <w:p w:rsidR="001753AD" w:rsidRDefault="001753AD" w:rsidP="007A4C92"/>
    <w:p w:rsidR="001753AD" w:rsidRDefault="001753AD" w:rsidP="007A4C92"/>
    <w:sectPr w:rsidR="001753AD" w:rsidSect="00C862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D9"/>
    <w:rsid w:val="000B3BE6"/>
    <w:rsid w:val="00175347"/>
    <w:rsid w:val="001753AD"/>
    <w:rsid w:val="007A4C92"/>
    <w:rsid w:val="00916F86"/>
    <w:rsid w:val="00C8626E"/>
    <w:rsid w:val="00D550D9"/>
    <w:rsid w:val="00ED0DE9"/>
    <w:rsid w:val="00FA3887"/>
    <w:rsid w:val="00F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4C92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0B3BE6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0B3BE6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0B3BE6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0B3BE6"/>
    <w:pPr>
      <w:keepNext/>
      <w:keepLines/>
      <w:spacing w:before="240" w:after="24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B3BE6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0B3BE6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0B3BE6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0B3BE6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550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50D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D55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4C92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0B3BE6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0B3BE6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0B3BE6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0B3BE6"/>
    <w:pPr>
      <w:keepNext/>
      <w:keepLines/>
      <w:spacing w:before="240" w:after="24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0B3BE6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0B3BE6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0B3BE6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0B3BE6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550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50D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D55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tus.fi/akillisesti-kuolleen-henkilon-laheisten-tukeminen-hoitosuosit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5759F951.dotm</Template>
  <TotalTime>1</TotalTime>
  <Pages>1</Pages>
  <Words>57</Words>
  <Characters>468</Characters>
  <Application>Microsoft Office Word</Application>
  <DocSecurity>4</DocSecurity>
  <Lines>3</Lines>
  <Paragraphs>1</Paragraphs>
  <ScaleCrop>false</ScaleCrop>
  <Company>PPSHP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Taipaleenmäki Mervi</dc:creator>
  <cp:lastModifiedBy>Taipaleenmäki Mervi</cp:lastModifiedBy>
  <cp:revision>2</cp:revision>
  <dcterms:created xsi:type="dcterms:W3CDTF">2018-10-08T05:41:00Z</dcterms:created>
  <dcterms:modified xsi:type="dcterms:W3CDTF">2018-10-08T05:41:00Z</dcterms:modified>
</cp:coreProperties>
</file>